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A8D08D"/>
  <w:body>
    <w:p>
      <w:pPr>
        <w:spacing w:line="600" w:lineRule="exact"/>
        <w:jc w:val="left"/>
        <w:rPr>
          <w:rFonts w:hint="eastAsia" w:ascii="黑体" w:hAnsi="黑体" w:eastAsia="黑体" w:cs="黑体"/>
          <w:sz w:val="34"/>
          <w:szCs w:val="34"/>
        </w:rPr>
      </w:pPr>
      <w:bookmarkStart w:id="0" w:name="_Hlk37966784"/>
      <w:r>
        <w:rPr>
          <w:rFonts w:hint="eastAsia" w:ascii="黑体" w:hAnsi="黑体" w:eastAsia="黑体" w:cs="黑体"/>
          <w:sz w:val="34"/>
          <w:szCs w:val="34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1" w:name="_Hlk37963786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县政府办公室领导班子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2019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年脱贫攻坚成效考核反馈问题整改</w:t>
      </w:r>
      <w:bookmarkEnd w:id="1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专题民主生活会征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求意见表</w:t>
      </w:r>
    </w:p>
    <w:bookmarkEnd w:id="0"/>
    <w:p>
      <w:pPr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（如填写不下可另加附页）</w:t>
      </w:r>
    </w:p>
    <w:tbl>
      <w:tblPr>
        <w:tblStyle w:val="5"/>
        <w:tblW w:w="923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2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sz w:val="34"/>
                <w:szCs w:val="34"/>
              </w:rPr>
              <w:t>对</w:t>
            </w:r>
            <w:r>
              <w:rPr>
                <w:rFonts w:hint="eastAsia" w:ascii="黑体" w:hAnsi="黑体" w:eastAsia="黑体" w:cs="黑体"/>
                <w:sz w:val="34"/>
                <w:szCs w:val="34"/>
                <w:lang w:eastAsia="zh-CN"/>
              </w:rPr>
              <w:t>县政府办公室领导班子</w:t>
            </w:r>
            <w:r>
              <w:rPr>
                <w:rFonts w:hint="eastAsia" w:ascii="黑体" w:hAnsi="黑体" w:eastAsia="黑体" w:cs="黑体"/>
                <w:sz w:val="34"/>
                <w:szCs w:val="34"/>
              </w:rPr>
              <w:t>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8" w:hRule="atLeast"/>
        </w:trPr>
        <w:tc>
          <w:tcPr>
            <w:tcW w:w="92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bookmarkStart w:id="2" w:name="_GoBack"/>
      <w:bookmarkEnd w:id="2"/>
    </w:p>
    <w:sectPr>
      <w:footerReference r:id="rId3" w:type="default"/>
      <w:pgSz w:w="11906" w:h="16838"/>
      <w:pgMar w:top="1417" w:right="136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12"/>
    <w:rsid w:val="00012DA6"/>
    <w:rsid w:val="00016EA1"/>
    <w:rsid w:val="00017627"/>
    <w:rsid w:val="00024F4D"/>
    <w:rsid w:val="0002514C"/>
    <w:rsid w:val="00036BAB"/>
    <w:rsid w:val="00057729"/>
    <w:rsid w:val="000815F0"/>
    <w:rsid w:val="00094935"/>
    <w:rsid w:val="000A545F"/>
    <w:rsid w:val="000C44A5"/>
    <w:rsid w:val="000D03EB"/>
    <w:rsid w:val="000D4E0C"/>
    <w:rsid w:val="000D6308"/>
    <w:rsid w:val="000E0C34"/>
    <w:rsid w:val="000E27A5"/>
    <w:rsid w:val="00102B41"/>
    <w:rsid w:val="001060A4"/>
    <w:rsid w:val="00134085"/>
    <w:rsid w:val="00137396"/>
    <w:rsid w:val="00140D81"/>
    <w:rsid w:val="0016682A"/>
    <w:rsid w:val="001913E8"/>
    <w:rsid w:val="001A6040"/>
    <w:rsid w:val="001B0D78"/>
    <w:rsid w:val="00200FBD"/>
    <w:rsid w:val="00233226"/>
    <w:rsid w:val="00277E0E"/>
    <w:rsid w:val="002855F9"/>
    <w:rsid w:val="002B0B89"/>
    <w:rsid w:val="002D20CF"/>
    <w:rsid w:val="002F4BBF"/>
    <w:rsid w:val="0033271E"/>
    <w:rsid w:val="003839A1"/>
    <w:rsid w:val="003D0EC7"/>
    <w:rsid w:val="00404622"/>
    <w:rsid w:val="00484766"/>
    <w:rsid w:val="004B02BF"/>
    <w:rsid w:val="004B0B90"/>
    <w:rsid w:val="004B2333"/>
    <w:rsid w:val="004C64DC"/>
    <w:rsid w:val="00591F14"/>
    <w:rsid w:val="00593E59"/>
    <w:rsid w:val="00593FB4"/>
    <w:rsid w:val="005A21C8"/>
    <w:rsid w:val="005A3D7E"/>
    <w:rsid w:val="005C4531"/>
    <w:rsid w:val="005C5785"/>
    <w:rsid w:val="005D6DE5"/>
    <w:rsid w:val="005E407D"/>
    <w:rsid w:val="0065765C"/>
    <w:rsid w:val="00661892"/>
    <w:rsid w:val="006705FC"/>
    <w:rsid w:val="006736E2"/>
    <w:rsid w:val="006D1801"/>
    <w:rsid w:val="006D252C"/>
    <w:rsid w:val="006D3CC9"/>
    <w:rsid w:val="006E7193"/>
    <w:rsid w:val="007340E2"/>
    <w:rsid w:val="007650F2"/>
    <w:rsid w:val="0077031E"/>
    <w:rsid w:val="007949EC"/>
    <w:rsid w:val="007A0F93"/>
    <w:rsid w:val="007A7EC6"/>
    <w:rsid w:val="007F3016"/>
    <w:rsid w:val="008047E1"/>
    <w:rsid w:val="0084030F"/>
    <w:rsid w:val="00853779"/>
    <w:rsid w:val="008A64E3"/>
    <w:rsid w:val="008D729D"/>
    <w:rsid w:val="008E4157"/>
    <w:rsid w:val="00910399"/>
    <w:rsid w:val="009111F6"/>
    <w:rsid w:val="0094160B"/>
    <w:rsid w:val="00944E11"/>
    <w:rsid w:val="009463A5"/>
    <w:rsid w:val="0096125F"/>
    <w:rsid w:val="00972605"/>
    <w:rsid w:val="00972C39"/>
    <w:rsid w:val="00986EFE"/>
    <w:rsid w:val="009879FB"/>
    <w:rsid w:val="009C604B"/>
    <w:rsid w:val="009D5046"/>
    <w:rsid w:val="009E27C0"/>
    <w:rsid w:val="009E421B"/>
    <w:rsid w:val="00A42C12"/>
    <w:rsid w:val="00A43F56"/>
    <w:rsid w:val="00A565B4"/>
    <w:rsid w:val="00A5769F"/>
    <w:rsid w:val="00A7458E"/>
    <w:rsid w:val="00A86206"/>
    <w:rsid w:val="00AA63EA"/>
    <w:rsid w:val="00AB04C8"/>
    <w:rsid w:val="00AF230D"/>
    <w:rsid w:val="00AF3C3F"/>
    <w:rsid w:val="00B401A4"/>
    <w:rsid w:val="00B508C5"/>
    <w:rsid w:val="00B74C12"/>
    <w:rsid w:val="00B828B8"/>
    <w:rsid w:val="00BA603E"/>
    <w:rsid w:val="00BE6218"/>
    <w:rsid w:val="00BE7F65"/>
    <w:rsid w:val="00C106C9"/>
    <w:rsid w:val="00C234A5"/>
    <w:rsid w:val="00C54631"/>
    <w:rsid w:val="00C64205"/>
    <w:rsid w:val="00C70031"/>
    <w:rsid w:val="00C93573"/>
    <w:rsid w:val="00CD52D1"/>
    <w:rsid w:val="00CD7E5A"/>
    <w:rsid w:val="00CF2E33"/>
    <w:rsid w:val="00D0363E"/>
    <w:rsid w:val="00D07A1B"/>
    <w:rsid w:val="00D1169A"/>
    <w:rsid w:val="00D3019F"/>
    <w:rsid w:val="00D34C3B"/>
    <w:rsid w:val="00D645A2"/>
    <w:rsid w:val="00D72D10"/>
    <w:rsid w:val="00D83F6B"/>
    <w:rsid w:val="00D93AEC"/>
    <w:rsid w:val="00DA2DBB"/>
    <w:rsid w:val="00DB3FBD"/>
    <w:rsid w:val="00DC49D7"/>
    <w:rsid w:val="00DD2167"/>
    <w:rsid w:val="00DE7422"/>
    <w:rsid w:val="00DF37A4"/>
    <w:rsid w:val="00E10799"/>
    <w:rsid w:val="00E112EE"/>
    <w:rsid w:val="00E21853"/>
    <w:rsid w:val="00E23C75"/>
    <w:rsid w:val="00E74FFD"/>
    <w:rsid w:val="00E75DC1"/>
    <w:rsid w:val="00E83F16"/>
    <w:rsid w:val="00E86596"/>
    <w:rsid w:val="00E97E7D"/>
    <w:rsid w:val="00EB237B"/>
    <w:rsid w:val="00ED38F8"/>
    <w:rsid w:val="00EE7CCA"/>
    <w:rsid w:val="00EF772E"/>
    <w:rsid w:val="00F05997"/>
    <w:rsid w:val="00F066C3"/>
    <w:rsid w:val="00F71CD7"/>
    <w:rsid w:val="00FB3E58"/>
    <w:rsid w:val="00FE4762"/>
    <w:rsid w:val="00FF39F9"/>
    <w:rsid w:val="00FF3CAD"/>
    <w:rsid w:val="022F7B9A"/>
    <w:rsid w:val="03E828D5"/>
    <w:rsid w:val="05EC59DE"/>
    <w:rsid w:val="07FC4BB6"/>
    <w:rsid w:val="081D1882"/>
    <w:rsid w:val="0874361F"/>
    <w:rsid w:val="08AC4CDC"/>
    <w:rsid w:val="0961368C"/>
    <w:rsid w:val="0A351098"/>
    <w:rsid w:val="0BC37FC9"/>
    <w:rsid w:val="0E5A030E"/>
    <w:rsid w:val="171F65A7"/>
    <w:rsid w:val="1BA8064D"/>
    <w:rsid w:val="1C783EE6"/>
    <w:rsid w:val="1D577D42"/>
    <w:rsid w:val="20693D2A"/>
    <w:rsid w:val="239819EF"/>
    <w:rsid w:val="23FF1C97"/>
    <w:rsid w:val="249A76EE"/>
    <w:rsid w:val="2703289E"/>
    <w:rsid w:val="27D51D4C"/>
    <w:rsid w:val="2DD3488E"/>
    <w:rsid w:val="2DEF77C5"/>
    <w:rsid w:val="332C0E52"/>
    <w:rsid w:val="347752F2"/>
    <w:rsid w:val="358B6E3B"/>
    <w:rsid w:val="39080337"/>
    <w:rsid w:val="390D6E09"/>
    <w:rsid w:val="39E72ACC"/>
    <w:rsid w:val="3A026925"/>
    <w:rsid w:val="3DC94898"/>
    <w:rsid w:val="3E1859CD"/>
    <w:rsid w:val="3F542241"/>
    <w:rsid w:val="40426FF2"/>
    <w:rsid w:val="40F66613"/>
    <w:rsid w:val="421F7649"/>
    <w:rsid w:val="45A65FE5"/>
    <w:rsid w:val="45C22C2C"/>
    <w:rsid w:val="47BC649F"/>
    <w:rsid w:val="47CA69C0"/>
    <w:rsid w:val="4835462B"/>
    <w:rsid w:val="48AF78C4"/>
    <w:rsid w:val="49254AD8"/>
    <w:rsid w:val="4AE27496"/>
    <w:rsid w:val="4E1F2CA1"/>
    <w:rsid w:val="57476DF0"/>
    <w:rsid w:val="593700E3"/>
    <w:rsid w:val="5ACF33A6"/>
    <w:rsid w:val="5D6D6BCE"/>
    <w:rsid w:val="5EA93023"/>
    <w:rsid w:val="5FEF65D8"/>
    <w:rsid w:val="65CD2B36"/>
    <w:rsid w:val="662B6CF0"/>
    <w:rsid w:val="6AB92A34"/>
    <w:rsid w:val="706E1484"/>
    <w:rsid w:val="71330BD3"/>
    <w:rsid w:val="742F0F77"/>
    <w:rsid w:val="76E02F4F"/>
    <w:rsid w:val="79165710"/>
    <w:rsid w:val="7A8B288C"/>
    <w:rsid w:val="7AAB79C1"/>
    <w:rsid w:val="7E1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7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100</Words>
  <Characters>575</Characters>
  <Lines>0</Lines>
  <Paragraphs>0</Paragraphs>
  <TotalTime>37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2019-09-20T01:41:00Z</dcterms:created>
  <dc:creator>Administrator</dc:creator>
  <cp:lastModifiedBy>447333305</cp:lastModifiedBy>
  <cp:lastPrinted>2020-04-17T01:59:00Z</cp:lastPrinted>
  <dcterms:modified xsi:type="dcterms:W3CDTF">2020-04-26T04:38:17Z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